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9750" w14:textId="77777777" w:rsidR="00FE067E" w:rsidRPr="000070BD" w:rsidRDefault="003C6034" w:rsidP="00CC1F3B">
      <w:pPr>
        <w:pStyle w:val="TitlePageOrigin"/>
        <w:rPr>
          <w:color w:val="auto"/>
        </w:rPr>
      </w:pPr>
      <w:r w:rsidRPr="000070BD">
        <w:rPr>
          <w:caps w:val="0"/>
          <w:color w:val="auto"/>
        </w:rPr>
        <w:t>WEST VIRGINIA LEGISLATURE</w:t>
      </w:r>
    </w:p>
    <w:p w14:paraId="5E92A52A" w14:textId="77777777" w:rsidR="00CD36CF" w:rsidRPr="000070BD" w:rsidRDefault="00CD36CF" w:rsidP="00CC1F3B">
      <w:pPr>
        <w:pStyle w:val="TitlePageSession"/>
        <w:rPr>
          <w:color w:val="auto"/>
        </w:rPr>
      </w:pPr>
      <w:r w:rsidRPr="000070BD">
        <w:rPr>
          <w:color w:val="auto"/>
        </w:rPr>
        <w:t>20</w:t>
      </w:r>
      <w:r w:rsidR="00EC5E63" w:rsidRPr="000070BD">
        <w:rPr>
          <w:color w:val="auto"/>
        </w:rPr>
        <w:t>2</w:t>
      </w:r>
      <w:r w:rsidR="00B71E6F" w:rsidRPr="000070BD">
        <w:rPr>
          <w:color w:val="auto"/>
        </w:rPr>
        <w:t>3</w:t>
      </w:r>
      <w:r w:rsidRPr="000070BD">
        <w:rPr>
          <w:color w:val="auto"/>
        </w:rPr>
        <w:t xml:space="preserve"> </w:t>
      </w:r>
      <w:r w:rsidR="003C6034" w:rsidRPr="000070BD">
        <w:rPr>
          <w:caps w:val="0"/>
          <w:color w:val="auto"/>
        </w:rPr>
        <w:t>REGULAR SESSION</w:t>
      </w:r>
    </w:p>
    <w:p w14:paraId="3AD71293" w14:textId="4BB1F270" w:rsidR="00CD36CF" w:rsidRPr="000070BD" w:rsidRDefault="009470E3" w:rsidP="00CC1F3B">
      <w:pPr>
        <w:pStyle w:val="TitlePageBillPrefix"/>
        <w:rPr>
          <w:color w:val="auto"/>
        </w:rPr>
      </w:pPr>
      <w:sdt>
        <w:sdtPr>
          <w:rPr>
            <w:color w:val="auto"/>
          </w:rPr>
          <w:tag w:val="IntroDate"/>
          <w:id w:val="-1236936958"/>
          <w:placeholder>
            <w:docPart w:val="6BD350550134432F8614D1EE0767F956"/>
          </w:placeholder>
          <w:text/>
        </w:sdtPr>
        <w:sdtEndPr/>
        <w:sdtContent>
          <w:r w:rsidR="000070BD" w:rsidRPr="000070BD">
            <w:rPr>
              <w:color w:val="auto"/>
            </w:rPr>
            <w:t>ENROLLED</w:t>
          </w:r>
        </w:sdtContent>
      </w:sdt>
    </w:p>
    <w:p w14:paraId="67F074D4" w14:textId="12FB6C24" w:rsidR="00CD36CF" w:rsidRPr="000070BD" w:rsidRDefault="009470E3" w:rsidP="00CC1F3B">
      <w:pPr>
        <w:pStyle w:val="BillNumber"/>
        <w:rPr>
          <w:color w:val="auto"/>
        </w:rPr>
      </w:pPr>
      <w:sdt>
        <w:sdtPr>
          <w:rPr>
            <w:color w:val="auto"/>
          </w:rPr>
          <w:tag w:val="Chamber"/>
          <w:id w:val="893011969"/>
          <w:lock w:val="sdtLocked"/>
          <w:placeholder>
            <w:docPart w:val="791AB7DBABB74A2AA455AC06B5BC13CA"/>
          </w:placeholder>
          <w:dropDownList>
            <w:listItem w:displayText="House" w:value="House"/>
            <w:listItem w:displayText="Senate" w:value="Senate"/>
          </w:dropDownList>
        </w:sdtPr>
        <w:sdtEndPr/>
        <w:sdtContent>
          <w:r w:rsidR="00C33434" w:rsidRPr="000070BD">
            <w:rPr>
              <w:color w:val="auto"/>
            </w:rPr>
            <w:t>House</w:t>
          </w:r>
        </w:sdtContent>
      </w:sdt>
      <w:r w:rsidR="00303684" w:rsidRPr="000070BD">
        <w:rPr>
          <w:color w:val="auto"/>
        </w:rPr>
        <w:t xml:space="preserve"> </w:t>
      </w:r>
      <w:r w:rsidR="00CD36CF" w:rsidRPr="000070BD">
        <w:rPr>
          <w:color w:val="auto"/>
        </w:rPr>
        <w:t xml:space="preserve">Bill </w:t>
      </w:r>
      <w:sdt>
        <w:sdtPr>
          <w:rPr>
            <w:color w:val="auto"/>
          </w:rPr>
          <w:tag w:val="BNum"/>
          <w:id w:val="1645317809"/>
          <w:lock w:val="sdtLocked"/>
          <w:placeholder>
            <w:docPart w:val="EC62733B5962455687BE179C4413110F"/>
          </w:placeholder>
          <w:text/>
        </w:sdtPr>
        <w:sdtEndPr/>
        <w:sdtContent>
          <w:r w:rsidR="00CE13AB" w:rsidRPr="000070BD">
            <w:rPr>
              <w:color w:val="auto"/>
            </w:rPr>
            <w:t>2839</w:t>
          </w:r>
        </w:sdtContent>
      </w:sdt>
    </w:p>
    <w:p w14:paraId="0EBEEAA5" w14:textId="13D68375" w:rsidR="00CD36CF" w:rsidRPr="000070BD" w:rsidRDefault="00CD36CF" w:rsidP="00CC1F3B">
      <w:pPr>
        <w:pStyle w:val="Sponsors"/>
        <w:rPr>
          <w:color w:val="auto"/>
        </w:rPr>
      </w:pPr>
      <w:r w:rsidRPr="000070BD">
        <w:rPr>
          <w:color w:val="auto"/>
        </w:rPr>
        <w:t xml:space="preserve">By </w:t>
      </w:r>
      <w:sdt>
        <w:sdtPr>
          <w:rPr>
            <w:color w:val="auto"/>
          </w:rPr>
          <w:tag w:val="Sponsors"/>
          <w:id w:val="1589585889"/>
          <w:placeholder>
            <w:docPart w:val="40C8FE033BF145DE883D7CCF1B061394"/>
          </w:placeholder>
          <w:text w:multiLine="1"/>
        </w:sdtPr>
        <w:sdtEndPr/>
        <w:sdtContent>
          <w:r w:rsidR="002B7B53" w:rsidRPr="000070BD">
            <w:rPr>
              <w:color w:val="auto"/>
            </w:rPr>
            <w:t>Delegate</w:t>
          </w:r>
          <w:r w:rsidR="00F54E11" w:rsidRPr="000070BD">
            <w:rPr>
              <w:color w:val="auto"/>
            </w:rPr>
            <w:t>s</w:t>
          </w:r>
          <w:r w:rsidR="00350A9A" w:rsidRPr="000070BD">
            <w:rPr>
              <w:color w:val="auto"/>
            </w:rPr>
            <w:t xml:space="preserve"> </w:t>
          </w:r>
          <w:r w:rsidR="002B7B53" w:rsidRPr="000070BD">
            <w:rPr>
              <w:color w:val="auto"/>
            </w:rPr>
            <w:t>Anderson</w:t>
          </w:r>
          <w:r w:rsidR="00F54E11" w:rsidRPr="000070BD">
            <w:rPr>
              <w:color w:val="auto"/>
            </w:rPr>
            <w:t>, Zatezalo, Heckert, Cooper, Reynolds, Sheedy, Hott, Street, Barnhart</w:t>
          </w:r>
          <w:r w:rsidR="002E0EE1" w:rsidRPr="000070BD">
            <w:rPr>
              <w:color w:val="auto"/>
            </w:rPr>
            <w:t xml:space="preserve"> and Riley</w:t>
          </w:r>
        </w:sdtContent>
      </w:sdt>
    </w:p>
    <w:p w14:paraId="0E9ECC14" w14:textId="6B995150" w:rsidR="00B8321B" w:rsidRPr="000070BD" w:rsidRDefault="00CD36CF" w:rsidP="00D76E7A">
      <w:pPr>
        <w:pStyle w:val="References"/>
        <w:ind w:left="0" w:right="0"/>
        <w:rPr>
          <w:color w:val="auto"/>
        </w:rPr>
        <w:sectPr w:rsidR="00B8321B" w:rsidRPr="000070BD" w:rsidSect="00E347A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0070BD">
        <w:rPr>
          <w:color w:val="auto"/>
        </w:rPr>
        <w:t>[</w:t>
      </w:r>
      <w:sdt>
        <w:sdtPr>
          <w:rPr>
            <w:color w:val="auto"/>
          </w:rPr>
          <w:tag w:val="References"/>
          <w:id w:val="-1043047873"/>
          <w:placeholder>
            <w:docPart w:val="6000512BC59C41BBAC44F5A282D156A4"/>
          </w:placeholder>
          <w:text w:multiLine="1"/>
        </w:sdtPr>
        <w:sdtEndPr/>
        <w:sdtContent>
          <w:r w:rsidR="000070BD" w:rsidRPr="000070BD">
            <w:rPr>
              <w:color w:val="auto"/>
            </w:rPr>
            <w:t>Passed March 3, 2023; in effect ninety days from passage.</w:t>
          </w:r>
        </w:sdtContent>
      </w:sdt>
      <w:r w:rsidRPr="000070BD">
        <w:rPr>
          <w:color w:val="auto"/>
        </w:rPr>
        <w:t>]</w:t>
      </w:r>
    </w:p>
    <w:p w14:paraId="4D3C788F" w14:textId="3DF21485" w:rsidR="00E831B3" w:rsidRPr="000070BD" w:rsidRDefault="00E831B3" w:rsidP="00CC1F3B">
      <w:pPr>
        <w:pStyle w:val="References"/>
        <w:rPr>
          <w:color w:val="auto"/>
        </w:rPr>
      </w:pPr>
    </w:p>
    <w:p w14:paraId="23E9DDC4" w14:textId="34FD90D3" w:rsidR="00303684" w:rsidRPr="000070BD" w:rsidRDefault="0000526A" w:rsidP="00B8321B">
      <w:pPr>
        <w:pStyle w:val="TitleSection"/>
        <w:rPr>
          <w:color w:val="auto"/>
        </w:rPr>
      </w:pPr>
      <w:r w:rsidRPr="000070BD">
        <w:rPr>
          <w:color w:val="auto"/>
        </w:rPr>
        <w:lastRenderedPageBreak/>
        <w:t>A</w:t>
      </w:r>
      <w:r w:rsidR="000070BD" w:rsidRPr="000070BD">
        <w:rPr>
          <w:color w:val="auto"/>
        </w:rPr>
        <w:t>N ACT</w:t>
      </w:r>
      <w:r w:rsidR="005D3262" w:rsidRPr="000070BD">
        <w:rPr>
          <w:color w:val="auto"/>
        </w:rPr>
        <w:t xml:space="preserve"> to amend and reenact §22-2-10 of the Code of West Virginia, 1931, as amended</w:t>
      </w:r>
      <w:r w:rsidR="000A524E" w:rsidRPr="000070BD">
        <w:rPr>
          <w:color w:val="auto"/>
        </w:rPr>
        <w:t>;</w:t>
      </w:r>
      <w:r w:rsidR="005D3262" w:rsidRPr="000070BD">
        <w:rPr>
          <w:color w:val="auto"/>
        </w:rPr>
        <w:t xml:space="preserve"> and to further amend said code by adding thereto a new section, designated §22-3-39</w:t>
      </w:r>
      <w:r w:rsidR="00055E7D" w:rsidRPr="000070BD">
        <w:rPr>
          <w:color w:val="auto"/>
        </w:rPr>
        <w:t>,</w:t>
      </w:r>
      <w:r w:rsidR="005D3262" w:rsidRPr="000070BD">
        <w:rPr>
          <w:color w:val="auto"/>
        </w:rPr>
        <w:t xml:space="preserve"> all relating to declaring the benefits and effects of the extraction of useful substances from the waters of the state; clarifying the applicability of state policy for provisions of the Abandoned Mine Lands and Reclamation Act and of the Surface Coal Mining and Reclamation Act; and correcting the name of a receiving fund for proceeds received by the Department of Environmental Protection.</w:t>
      </w:r>
    </w:p>
    <w:p w14:paraId="5DED7D8C" w14:textId="77777777" w:rsidR="00303684" w:rsidRPr="000070BD" w:rsidRDefault="00303684" w:rsidP="00B8321B">
      <w:pPr>
        <w:pStyle w:val="EnactingClause"/>
        <w:rPr>
          <w:color w:val="auto"/>
        </w:rPr>
      </w:pPr>
      <w:r w:rsidRPr="000070BD">
        <w:rPr>
          <w:color w:val="auto"/>
        </w:rPr>
        <w:t>Be it enacted by the Legislature of West Virginia:</w:t>
      </w:r>
    </w:p>
    <w:p w14:paraId="42C68C59" w14:textId="77777777" w:rsidR="002B7B53" w:rsidRPr="000070BD" w:rsidRDefault="002B7B53" w:rsidP="00B8321B">
      <w:pPr>
        <w:pStyle w:val="ArticleHeading"/>
        <w:widowControl/>
        <w:rPr>
          <w:color w:val="auto"/>
        </w:rPr>
        <w:sectPr w:rsidR="002B7B53" w:rsidRPr="000070BD" w:rsidSect="00B8321B">
          <w:pgSz w:w="12240" w:h="15840" w:code="1"/>
          <w:pgMar w:top="1440" w:right="1440" w:bottom="1440" w:left="1440" w:header="720" w:footer="720" w:gutter="0"/>
          <w:lnNumType w:countBy="1" w:restart="newSection"/>
          <w:pgNumType w:start="0"/>
          <w:cols w:space="720"/>
          <w:titlePg/>
          <w:docGrid w:linePitch="360"/>
        </w:sectPr>
      </w:pPr>
      <w:r w:rsidRPr="000070BD">
        <w:rPr>
          <w:color w:val="auto"/>
        </w:rPr>
        <w:t>ARTICLE 2. ABANDONED MINE LANDS AND RECLAMATION ACT.</w:t>
      </w:r>
    </w:p>
    <w:p w14:paraId="697653E5" w14:textId="77777777" w:rsidR="002B7B53" w:rsidRPr="000070BD" w:rsidRDefault="002B7B53" w:rsidP="00B8321B">
      <w:pPr>
        <w:pStyle w:val="SectionHeading"/>
        <w:widowControl/>
        <w:rPr>
          <w:color w:val="auto"/>
        </w:rPr>
      </w:pPr>
      <w:r w:rsidRPr="000070BD">
        <w:rPr>
          <w:color w:val="auto"/>
        </w:rPr>
        <w:t>§22-2-10. Benefits derived from substances separated by treatment of pollution from mine drainage in the waters of the state; public policy; legislative findings, intent, and purpose; severability.</w:t>
      </w:r>
    </w:p>
    <w:p w14:paraId="7B7D7432" w14:textId="77777777" w:rsidR="002B7B53" w:rsidRPr="000070BD" w:rsidRDefault="002B7B53" w:rsidP="00B8321B">
      <w:pPr>
        <w:pStyle w:val="SectionBody"/>
        <w:widowControl/>
        <w:rPr>
          <w:color w:val="auto"/>
        </w:rPr>
        <w:sectPr w:rsidR="002B7B53" w:rsidRPr="000070BD" w:rsidSect="000B052E">
          <w:type w:val="continuous"/>
          <w:pgSz w:w="12240" w:h="15840" w:code="1"/>
          <w:pgMar w:top="1440" w:right="1440" w:bottom="1440" w:left="1440" w:header="720" w:footer="720" w:gutter="0"/>
          <w:lnNumType w:countBy="1" w:restart="newSection"/>
          <w:cols w:space="720"/>
          <w:titlePg/>
          <w:docGrid w:linePitch="360"/>
        </w:sectPr>
      </w:pPr>
    </w:p>
    <w:p w14:paraId="16DF939C" w14:textId="4C7878B6" w:rsidR="002B7B53" w:rsidRPr="000070BD" w:rsidRDefault="002B7B53" w:rsidP="00B8321B">
      <w:pPr>
        <w:pStyle w:val="SectionBody"/>
        <w:widowControl/>
        <w:rPr>
          <w:color w:val="auto"/>
        </w:rPr>
      </w:pPr>
      <w:r w:rsidRPr="000070BD">
        <w:rPr>
          <w:color w:val="auto"/>
        </w:rPr>
        <w:t>(a)</w:t>
      </w:r>
      <w:r w:rsidRPr="000070BD">
        <w:rPr>
          <w:iCs/>
          <w:color w:val="auto"/>
        </w:rPr>
        <w:t xml:space="preserve"> </w:t>
      </w:r>
      <w:r w:rsidRPr="000070BD">
        <w:rPr>
          <w:i/>
          <w:color w:val="auto"/>
        </w:rPr>
        <w:t>Public Policy</w:t>
      </w:r>
      <w:r w:rsidRPr="000070BD">
        <w:rPr>
          <w:iCs/>
          <w:color w:val="auto"/>
        </w:rPr>
        <w:t xml:space="preserve">. — </w:t>
      </w:r>
      <w:r w:rsidRPr="000070BD">
        <w:rPr>
          <w:color w:val="auto"/>
        </w:rPr>
        <w:t>It is the long-standing public policy of the State of West Virginia, pursuant to § 22-11-1</w:t>
      </w:r>
      <w:r w:rsidR="00D76E7A" w:rsidRPr="00D76E7A">
        <w:rPr>
          <w:i/>
          <w:color w:val="auto"/>
        </w:rPr>
        <w:t xml:space="preserve"> et seq. </w:t>
      </w:r>
      <w:r w:rsidRPr="000070BD">
        <w:rPr>
          <w:color w:val="auto"/>
        </w:rPr>
        <w:t>of this code, the Water Pollution Control Act, that the state is compelled to maintain reasonable standards of purity and quality of the waters of the state which are consistent with public health and the protection of all forms of life. It is also the long-standing public policy of this state, pursuant to § 20-2-1</w:t>
      </w:r>
      <w:r w:rsidR="00D76E7A" w:rsidRPr="00D76E7A">
        <w:rPr>
          <w:i/>
          <w:color w:val="auto"/>
        </w:rPr>
        <w:t xml:space="preserve"> et seq. </w:t>
      </w:r>
      <w:r w:rsidRPr="000070BD">
        <w:rPr>
          <w:color w:val="auto"/>
        </w:rPr>
        <w:t xml:space="preserve">of this code, that wildlife resources in this state shall be held as a public trust by the state and protected for the use and enjoyment of its citizens. </w:t>
      </w:r>
    </w:p>
    <w:p w14:paraId="1A2E7B73" w14:textId="3CA5987C" w:rsidR="002B7B53" w:rsidRPr="000070BD" w:rsidRDefault="002B7B53" w:rsidP="00B8321B">
      <w:pPr>
        <w:pStyle w:val="SectionBody"/>
        <w:widowControl/>
        <w:rPr>
          <w:color w:val="auto"/>
        </w:rPr>
      </w:pPr>
      <w:r w:rsidRPr="000070BD">
        <w:rPr>
          <w:color w:val="auto"/>
        </w:rPr>
        <w:t>(b)</w:t>
      </w:r>
      <w:r w:rsidRPr="000070BD">
        <w:rPr>
          <w:i/>
          <w:iCs/>
          <w:color w:val="auto"/>
        </w:rPr>
        <w:t xml:space="preserve"> Legislative Findings, Intent, and Purpose</w:t>
      </w:r>
      <w:r w:rsidRPr="000070BD">
        <w:rPr>
          <w:iCs/>
          <w:color w:val="auto"/>
        </w:rPr>
        <w:t>.</w:t>
      </w:r>
      <w:r w:rsidRPr="000070BD">
        <w:rPr>
          <w:color w:val="auto"/>
        </w:rPr>
        <w:t xml:space="preserve"> — The Legislature finds that treatment of mine drainage reduces environmental harm by reducing toxic substances and pollution in the waters of the state. The Legislature finds that the necessary and expensive treatment of mine drainage to remove pollution from the waters of the state, and disposal of the same, may produce materials that contain valuable concentrations of rare earth elements, critical materials, and other substances which may be utilized for commercial gain. The Legislature finds that these materials found within the waters of the state are part of the water and can only be separated from the water </w:t>
      </w:r>
      <w:r w:rsidRPr="000070BD">
        <w:rPr>
          <w:color w:val="auto"/>
        </w:rPr>
        <w:lastRenderedPageBreak/>
        <w:t>with expensive and continuing investments of resources which may last for decades. The Legislature enacts this section with the intent of fulfilling the state</w:t>
      </w:r>
      <w:r w:rsidR="00D76E7A">
        <w:rPr>
          <w:color w:val="auto"/>
        </w:rPr>
        <w:t>’</w:t>
      </w:r>
      <w:r w:rsidRPr="000070BD">
        <w:rPr>
          <w:color w:val="auto"/>
        </w:rPr>
        <w:t>s obligations to maintain reasonable standards of purity and quality of the waters of the state, consistent with public health and the protection of all forms of life, by encouraging investments into the treatment of mine drainage.</w:t>
      </w:r>
    </w:p>
    <w:p w14:paraId="0442B1F7" w14:textId="5770F365" w:rsidR="002B7B53" w:rsidRPr="000070BD" w:rsidRDefault="002B7B53" w:rsidP="00B8321B">
      <w:pPr>
        <w:pStyle w:val="SectionBody"/>
        <w:widowControl/>
        <w:rPr>
          <w:color w:val="auto"/>
        </w:rPr>
      </w:pPr>
      <w:r w:rsidRPr="000070BD">
        <w:rPr>
          <w:color w:val="auto"/>
        </w:rPr>
        <w:t xml:space="preserve">(c) Notwithstanding any provision of this code or common law to the contrary, all chemical compounds, elements, and other potentially toxic materials which are found within the waters of this state, which are derived from the treatment of mine drainage, and which have economic value, may be used, sold, or transferred by the Department of Environmental Protection, or its designee, for commercial gain and benefit. All funds received by the department shall be deposited at the discretion of the secretary into the Special Reclamation Water Trust Fund or the </w:t>
      </w:r>
      <w:r w:rsidR="005D3262" w:rsidRPr="000070BD">
        <w:rPr>
          <w:color w:val="auto"/>
        </w:rPr>
        <w:t>Acid Mine Drainage Abatement and Treatment Fund</w:t>
      </w:r>
      <w:r w:rsidRPr="000070BD">
        <w:rPr>
          <w:color w:val="auto"/>
        </w:rPr>
        <w:t xml:space="preserve">, and used by the department to fulfill its obligations under this code: </w:t>
      </w:r>
      <w:r w:rsidRPr="00D76E7A">
        <w:rPr>
          <w:i/>
          <w:color w:val="auto"/>
        </w:rPr>
        <w:t>Provided</w:t>
      </w:r>
      <w:r w:rsidRPr="000070BD">
        <w:rPr>
          <w:iCs/>
          <w:color w:val="auto"/>
        </w:rPr>
        <w:t xml:space="preserve">, </w:t>
      </w:r>
      <w:r w:rsidRPr="000070BD">
        <w:rPr>
          <w:color w:val="auto"/>
        </w:rPr>
        <w:t xml:space="preserve">That nothing in this subsection shall be construed to interfere with any existing contract or the ability of the department to enter into an agreement with private parties with respect to the removal, sale, or transfer of said chemical compounds, elements, and other potentially toxic materials.  </w:t>
      </w:r>
    </w:p>
    <w:p w14:paraId="0DB1F347" w14:textId="6C90AD97" w:rsidR="002B7B53" w:rsidRPr="000070BD" w:rsidRDefault="002B7B53" w:rsidP="00B8321B">
      <w:pPr>
        <w:pStyle w:val="SectionBody"/>
        <w:widowControl/>
        <w:rPr>
          <w:color w:val="auto"/>
        </w:rPr>
      </w:pPr>
      <w:r w:rsidRPr="000070BD">
        <w:rPr>
          <w:color w:val="auto"/>
        </w:rPr>
        <w:t xml:space="preserve">(d) Notwithstanding any provision of this code or common law to the contrary, all chemical compounds, elements, and other potentially toxic materials which are found within the waters of this state which are derived from the treatment of mine drainage, and which have economic value, may be used, sold, or transferred by any party, other than the department, who successfully removes said chemical compounds, elements, and other potentially toxic materials from the waters of this state for commercial gain and benefit: </w:t>
      </w:r>
      <w:r w:rsidRPr="00D76E7A">
        <w:rPr>
          <w:i/>
          <w:color w:val="auto"/>
        </w:rPr>
        <w:t>Provided</w:t>
      </w:r>
      <w:r w:rsidRPr="000070BD">
        <w:rPr>
          <w:iCs/>
          <w:color w:val="auto"/>
        </w:rPr>
        <w:t xml:space="preserve">, </w:t>
      </w:r>
      <w:r w:rsidRPr="000070BD">
        <w:rPr>
          <w:color w:val="auto"/>
        </w:rPr>
        <w:t xml:space="preserve">That nothing in this subsection shall be construed to interfere with any existing contract or the ability of parties to enter into an agreement with respect to the removal, sale, or transfer of said chemical compounds, elements, and other potentially toxic materials.  </w:t>
      </w:r>
    </w:p>
    <w:p w14:paraId="57034CC1" w14:textId="390D1FEC" w:rsidR="002B7B53" w:rsidRPr="000070BD" w:rsidRDefault="002B7B53" w:rsidP="00B8321B">
      <w:pPr>
        <w:pStyle w:val="SectionBody"/>
        <w:widowControl/>
        <w:rPr>
          <w:color w:val="auto"/>
        </w:rPr>
      </w:pPr>
      <w:r w:rsidRPr="000070BD">
        <w:rPr>
          <w:color w:val="auto"/>
        </w:rPr>
        <w:lastRenderedPageBreak/>
        <w:t>(e) The provisions of this section concerning the treatment of mine drainage are applicable to property governed by §22-2-1</w:t>
      </w:r>
      <w:r w:rsidR="00D76E7A" w:rsidRPr="00D76E7A">
        <w:rPr>
          <w:i/>
          <w:color w:val="auto"/>
        </w:rPr>
        <w:t xml:space="preserve"> et seq. </w:t>
      </w:r>
      <w:r w:rsidRPr="000070BD">
        <w:rPr>
          <w:color w:val="auto"/>
        </w:rPr>
        <w:t>of this code and §22-3-1</w:t>
      </w:r>
      <w:r w:rsidR="00D76E7A" w:rsidRPr="00D76E7A">
        <w:rPr>
          <w:i/>
          <w:color w:val="auto"/>
        </w:rPr>
        <w:t xml:space="preserve"> et seq. </w:t>
      </w:r>
      <w:r w:rsidRPr="000070BD">
        <w:rPr>
          <w:color w:val="auto"/>
        </w:rPr>
        <w:t>of this code.</w:t>
      </w:r>
    </w:p>
    <w:p w14:paraId="7ECE9426" w14:textId="23364E3F" w:rsidR="002B7B53" w:rsidRPr="000070BD" w:rsidRDefault="002B7B53" w:rsidP="00B8321B">
      <w:pPr>
        <w:pStyle w:val="SectionBody"/>
        <w:widowControl/>
        <w:rPr>
          <w:color w:val="auto"/>
        </w:rPr>
      </w:pPr>
      <w:r w:rsidRPr="000070BD">
        <w:rPr>
          <w:color w:val="auto"/>
        </w:rPr>
        <w:t>(f) The provisions of this section are severable, and if any part of this section is adjudged to be unconstitutional, unenforceable, or invalid, that determination does not affect the continuing validity of the remaining provisions of this section.</w:t>
      </w:r>
    </w:p>
    <w:p w14:paraId="33F38C85" w14:textId="77777777" w:rsidR="002B7B53" w:rsidRPr="000070BD" w:rsidRDefault="002B7B53" w:rsidP="00B8321B">
      <w:pPr>
        <w:pStyle w:val="ArticleHeading"/>
        <w:widowControl/>
        <w:rPr>
          <w:color w:val="auto"/>
        </w:rPr>
        <w:sectPr w:rsidR="002B7B53" w:rsidRPr="000070BD" w:rsidSect="000A524E">
          <w:type w:val="continuous"/>
          <w:pgSz w:w="12240" w:h="15840" w:code="1"/>
          <w:pgMar w:top="1440" w:right="1440" w:bottom="1440" w:left="1440" w:header="720" w:footer="720" w:gutter="0"/>
          <w:lnNumType w:countBy="1" w:restart="newSection"/>
          <w:cols w:space="720"/>
          <w:docGrid w:linePitch="360"/>
        </w:sectPr>
      </w:pPr>
      <w:r w:rsidRPr="000070BD">
        <w:rPr>
          <w:color w:val="auto"/>
        </w:rPr>
        <w:t>ARTICLE 3. SURFACE COAL MINING AND RECLAMATION ACT.</w:t>
      </w:r>
    </w:p>
    <w:p w14:paraId="702EC541" w14:textId="77777777" w:rsidR="002B7B53" w:rsidRPr="000070BD" w:rsidRDefault="002B7B53" w:rsidP="00B8321B">
      <w:pPr>
        <w:pStyle w:val="SectionHeading"/>
        <w:widowControl/>
        <w:rPr>
          <w:color w:val="auto"/>
        </w:rPr>
        <w:sectPr w:rsidR="002B7B53" w:rsidRPr="000070BD" w:rsidSect="00DF199D">
          <w:type w:val="continuous"/>
          <w:pgSz w:w="12240" w:h="15840" w:code="1"/>
          <w:pgMar w:top="1440" w:right="1440" w:bottom="1440" w:left="1440" w:header="720" w:footer="720" w:gutter="0"/>
          <w:lnNumType w:countBy="1" w:restart="newSection"/>
          <w:cols w:space="720"/>
          <w:titlePg/>
          <w:docGrid w:linePitch="360"/>
        </w:sectPr>
      </w:pPr>
      <w:r w:rsidRPr="000070BD">
        <w:rPr>
          <w:color w:val="auto"/>
        </w:rPr>
        <w:t>§22-3-39. Benefits derived from substances separated by treatment of pollution from mine drainage in the waters of the state; applicability.</w:t>
      </w:r>
    </w:p>
    <w:p w14:paraId="4D523929" w14:textId="3ED358A7" w:rsidR="002B7B53" w:rsidRPr="000070BD" w:rsidRDefault="002B7B53" w:rsidP="00B8321B">
      <w:pPr>
        <w:pStyle w:val="SectionBody"/>
        <w:widowControl/>
        <w:rPr>
          <w:color w:val="auto"/>
        </w:rPr>
      </w:pPr>
      <w:r w:rsidRPr="000070BD">
        <w:rPr>
          <w:color w:val="auto"/>
        </w:rPr>
        <w:t>The provisions of §22-2-10 of this code concerning the treatment of mine drainage are applicable to property governed by §22-3-1</w:t>
      </w:r>
      <w:r w:rsidR="00D76E7A" w:rsidRPr="00D76E7A">
        <w:rPr>
          <w:i/>
          <w:color w:val="auto"/>
        </w:rPr>
        <w:t xml:space="preserve"> et seq. </w:t>
      </w:r>
      <w:r w:rsidRPr="000070BD">
        <w:rPr>
          <w:color w:val="auto"/>
        </w:rPr>
        <w:t>of this code.</w:t>
      </w:r>
    </w:p>
    <w:p w14:paraId="7E1FCC71" w14:textId="77777777" w:rsidR="00D76E7A" w:rsidRDefault="00D76E7A" w:rsidP="00B8321B">
      <w:pPr>
        <w:pStyle w:val="Note"/>
        <w:widowControl/>
        <w:rPr>
          <w:color w:val="auto"/>
        </w:rPr>
        <w:sectPr w:rsidR="00D76E7A"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5359FDC4" w14:textId="77777777" w:rsidR="00D76E7A" w:rsidRDefault="00D76E7A" w:rsidP="00B8321B">
      <w:pPr>
        <w:pStyle w:val="Note"/>
        <w:widowControl/>
        <w:rPr>
          <w:color w:val="auto"/>
        </w:rPr>
        <w:sectPr w:rsidR="00D76E7A" w:rsidSect="00D76E7A">
          <w:pgSz w:w="12240" w:h="15840" w:code="1"/>
          <w:pgMar w:top="1440" w:right="1440" w:bottom="1440" w:left="1440" w:header="720" w:footer="720" w:gutter="0"/>
          <w:lnNumType w:countBy="1" w:restart="newSection"/>
          <w:cols w:space="720"/>
          <w:titlePg/>
          <w:docGrid w:linePitch="360"/>
        </w:sectPr>
      </w:pPr>
    </w:p>
    <w:p w14:paraId="6DDEB6EB" w14:textId="77777777" w:rsidR="00D76E7A" w:rsidRPr="006239C4" w:rsidRDefault="00D76E7A" w:rsidP="00D76E7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41C4ED5" w14:textId="77777777" w:rsidR="00D76E7A" w:rsidRPr="006239C4" w:rsidRDefault="00D76E7A" w:rsidP="00D76E7A">
      <w:pPr>
        <w:spacing w:line="240" w:lineRule="auto"/>
        <w:ind w:left="720" w:right="720"/>
        <w:rPr>
          <w:rFonts w:cs="Arial"/>
        </w:rPr>
      </w:pPr>
    </w:p>
    <w:p w14:paraId="1D0905CA" w14:textId="77777777" w:rsidR="00D76E7A" w:rsidRPr="006239C4" w:rsidRDefault="00D76E7A" w:rsidP="00D76E7A">
      <w:pPr>
        <w:spacing w:line="240" w:lineRule="auto"/>
        <w:ind w:left="720" w:right="720"/>
        <w:rPr>
          <w:rFonts w:cs="Arial"/>
        </w:rPr>
      </w:pPr>
    </w:p>
    <w:p w14:paraId="7E2FEA00" w14:textId="77777777" w:rsidR="00D76E7A" w:rsidRPr="006239C4" w:rsidRDefault="00D76E7A" w:rsidP="00D76E7A">
      <w:pPr>
        <w:autoSpaceDE w:val="0"/>
        <w:autoSpaceDN w:val="0"/>
        <w:adjustRightInd w:val="0"/>
        <w:spacing w:line="240" w:lineRule="auto"/>
        <w:ind w:left="720" w:right="720"/>
        <w:rPr>
          <w:rFonts w:cs="Arial"/>
        </w:rPr>
      </w:pPr>
      <w:r w:rsidRPr="006239C4">
        <w:rPr>
          <w:rFonts w:cs="Arial"/>
        </w:rPr>
        <w:t>...............................................................</w:t>
      </w:r>
    </w:p>
    <w:p w14:paraId="0F30F71E" w14:textId="77777777" w:rsidR="00D76E7A" w:rsidRPr="006239C4" w:rsidRDefault="00D76E7A" w:rsidP="00D76E7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484E9C7" w14:textId="77777777" w:rsidR="00D76E7A" w:rsidRPr="006239C4" w:rsidRDefault="00D76E7A" w:rsidP="00D76E7A">
      <w:pPr>
        <w:autoSpaceDE w:val="0"/>
        <w:autoSpaceDN w:val="0"/>
        <w:adjustRightInd w:val="0"/>
        <w:spacing w:line="240" w:lineRule="auto"/>
        <w:ind w:left="720" w:right="720"/>
        <w:rPr>
          <w:rFonts w:cs="Arial"/>
        </w:rPr>
      </w:pPr>
    </w:p>
    <w:p w14:paraId="5A0953C1" w14:textId="77777777" w:rsidR="00D76E7A" w:rsidRPr="006239C4" w:rsidRDefault="00D76E7A" w:rsidP="00D76E7A">
      <w:pPr>
        <w:autoSpaceDE w:val="0"/>
        <w:autoSpaceDN w:val="0"/>
        <w:adjustRightInd w:val="0"/>
        <w:spacing w:line="240" w:lineRule="auto"/>
        <w:ind w:left="720" w:right="720"/>
        <w:rPr>
          <w:rFonts w:cs="Arial"/>
        </w:rPr>
      </w:pPr>
    </w:p>
    <w:p w14:paraId="32DEF280" w14:textId="77777777" w:rsidR="00D76E7A" w:rsidRPr="006239C4" w:rsidRDefault="00D76E7A" w:rsidP="00D76E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2E09D4BE" w14:textId="77777777" w:rsidR="00D76E7A" w:rsidRPr="006239C4" w:rsidRDefault="00D76E7A" w:rsidP="00D76E7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A33585C" w14:textId="77777777" w:rsidR="00D76E7A" w:rsidRPr="006239C4" w:rsidRDefault="00D76E7A" w:rsidP="00D76E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2ED1AB5F" w14:textId="77777777" w:rsidR="00D76E7A" w:rsidRPr="006239C4" w:rsidRDefault="00D76E7A" w:rsidP="00D76E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A82F35" w14:textId="77777777" w:rsidR="00D76E7A" w:rsidRDefault="00D76E7A" w:rsidP="00D76E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27D9F9" w14:textId="77777777" w:rsidR="00D76E7A" w:rsidRPr="006239C4" w:rsidRDefault="00D76E7A" w:rsidP="00D76E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2E1F780" w14:textId="77777777" w:rsidR="00D76E7A" w:rsidRPr="006239C4" w:rsidRDefault="00D76E7A" w:rsidP="00D76E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E0E5BC" w14:textId="2A2494D7" w:rsidR="00D76E7A" w:rsidRPr="006239C4" w:rsidRDefault="00D76E7A" w:rsidP="00D76E7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BDA16EA" w14:textId="77777777" w:rsidR="00D76E7A" w:rsidRPr="006239C4" w:rsidRDefault="00D76E7A" w:rsidP="00D76E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AE02FE" w14:textId="77777777" w:rsidR="00D76E7A" w:rsidRPr="006239C4" w:rsidRDefault="00D76E7A" w:rsidP="00D76E7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B5D15E" w14:textId="77777777" w:rsidR="00D76E7A" w:rsidRPr="006239C4" w:rsidRDefault="00D76E7A" w:rsidP="00D76E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2DF02B" w14:textId="77777777" w:rsidR="00D76E7A" w:rsidRPr="006239C4" w:rsidRDefault="00D76E7A" w:rsidP="00D76E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563867A" w14:textId="77777777" w:rsidR="00D76E7A" w:rsidRPr="006239C4" w:rsidRDefault="00D76E7A" w:rsidP="00D76E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62ABC86" w14:textId="77777777" w:rsidR="00D76E7A" w:rsidRPr="006239C4" w:rsidRDefault="00D76E7A" w:rsidP="00D76E7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08F6873" w14:textId="77777777" w:rsidR="00D76E7A" w:rsidRPr="006239C4" w:rsidRDefault="00D76E7A" w:rsidP="00D76E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A6E2B5" w14:textId="77777777" w:rsidR="00D76E7A" w:rsidRPr="006239C4" w:rsidRDefault="00D76E7A" w:rsidP="00D76E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543F47" w14:textId="77777777" w:rsidR="00D76E7A" w:rsidRPr="006239C4" w:rsidRDefault="00D76E7A" w:rsidP="00D76E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C0C54A4" w14:textId="77777777" w:rsidR="00D76E7A" w:rsidRPr="006239C4" w:rsidRDefault="00D76E7A" w:rsidP="00D76E7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00180D38" w14:textId="77777777" w:rsidR="00D76E7A" w:rsidRPr="006239C4" w:rsidRDefault="00D76E7A" w:rsidP="00D76E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5BFD7B7" w14:textId="77777777" w:rsidR="00D76E7A" w:rsidRPr="006239C4" w:rsidRDefault="00D76E7A" w:rsidP="00D76E7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BC34E11" w14:textId="77777777" w:rsidR="00D76E7A" w:rsidRPr="006239C4" w:rsidRDefault="00D76E7A" w:rsidP="00D76E7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E96A756" w14:textId="77777777" w:rsidR="00D76E7A" w:rsidRPr="006239C4" w:rsidRDefault="00D76E7A" w:rsidP="00D76E7A">
      <w:pPr>
        <w:autoSpaceDE w:val="0"/>
        <w:autoSpaceDN w:val="0"/>
        <w:adjustRightInd w:val="0"/>
        <w:spacing w:line="240" w:lineRule="auto"/>
        <w:ind w:right="720"/>
        <w:jc w:val="both"/>
        <w:rPr>
          <w:rFonts w:cs="Arial"/>
        </w:rPr>
      </w:pPr>
    </w:p>
    <w:p w14:paraId="649E5AD1" w14:textId="77777777" w:rsidR="00D76E7A" w:rsidRPr="006239C4" w:rsidRDefault="00D76E7A" w:rsidP="00D76E7A">
      <w:pPr>
        <w:autoSpaceDE w:val="0"/>
        <w:autoSpaceDN w:val="0"/>
        <w:adjustRightInd w:val="0"/>
        <w:spacing w:line="240" w:lineRule="auto"/>
        <w:ind w:right="720"/>
        <w:jc w:val="both"/>
        <w:rPr>
          <w:rFonts w:cs="Arial"/>
        </w:rPr>
      </w:pPr>
    </w:p>
    <w:p w14:paraId="2A0EF631" w14:textId="77777777" w:rsidR="00D76E7A" w:rsidRPr="006239C4" w:rsidRDefault="00D76E7A" w:rsidP="00D76E7A">
      <w:pPr>
        <w:autoSpaceDE w:val="0"/>
        <w:autoSpaceDN w:val="0"/>
        <w:adjustRightInd w:val="0"/>
        <w:spacing w:line="240" w:lineRule="auto"/>
        <w:ind w:left="720" w:right="720"/>
        <w:jc w:val="both"/>
        <w:rPr>
          <w:rFonts w:cs="Arial"/>
        </w:rPr>
      </w:pPr>
    </w:p>
    <w:p w14:paraId="1B078FB8" w14:textId="77777777" w:rsidR="00D76E7A" w:rsidRPr="006239C4" w:rsidRDefault="00D76E7A" w:rsidP="00D76E7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C213820" w14:textId="77777777" w:rsidR="00D76E7A" w:rsidRPr="006239C4" w:rsidRDefault="00D76E7A" w:rsidP="00D76E7A">
      <w:pPr>
        <w:tabs>
          <w:tab w:val="left" w:pos="1080"/>
        </w:tabs>
        <w:autoSpaceDE w:val="0"/>
        <w:autoSpaceDN w:val="0"/>
        <w:adjustRightInd w:val="0"/>
        <w:spacing w:line="240" w:lineRule="auto"/>
        <w:ind w:left="720" w:right="720"/>
        <w:jc w:val="both"/>
        <w:rPr>
          <w:rFonts w:cs="Arial"/>
        </w:rPr>
      </w:pPr>
    </w:p>
    <w:p w14:paraId="7172D287" w14:textId="77777777" w:rsidR="00D76E7A" w:rsidRPr="006239C4" w:rsidRDefault="00D76E7A" w:rsidP="00D76E7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D037A01" w14:textId="77777777" w:rsidR="00D76E7A" w:rsidRPr="006239C4" w:rsidRDefault="00D76E7A" w:rsidP="00D76E7A">
      <w:pPr>
        <w:autoSpaceDE w:val="0"/>
        <w:autoSpaceDN w:val="0"/>
        <w:adjustRightInd w:val="0"/>
        <w:spacing w:line="240" w:lineRule="auto"/>
        <w:ind w:left="720" w:right="720"/>
        <w:jc w:val="both"/>
        <w:rPr>
          <w:rFonts w:cs="Arial"/>
        </w:rPr>
      </w:pPr>
    </w:p>
    <w:p w14:paraId="696C6708" w14:textId="77777777" w:rsidR="00D76E7A" w:rsidRPr="006239C4" w:rsidRDefault="00D76E7A" w:rsidP="00D76E7A">
      <w:pPr>
        <w:autoSpaceDE w:val="0"/>
        <w:autoSpaceDN w:val="0"/>
        <w:adjustRightInd w:val="0"/>
        <w:spacing w:line="240" w:lineRule="auto"/>
        <w:ind w:left="720" w:right="720"/>
        <w:jc w:val="both"/>
        <w:rPr>
          <w:rFonts w:cs="Arial"/>
        </w:rPr>
      </w:pPr>
    </w:p>
    <w:p w14:paraId="7EB9829B" w14:textId="77777777" w:rsidR="00D76E7A" w:rsidRPr="006239C4" w:rsidRDefault="00D76E7A" w:rsidP="00D76E7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DD4794F" w14:textId="77777777" w:rsidR="00D76E7A" w:rsidRDefault="00D76E7A" w:rsidP="00D76E7A">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269791BA" w14:textId="77777777" w:rsidR="00C33014" w:rsidRPr="000070BD" w:rsidRDefault="00C33014" w:rsidP="00B8321B">
      <w:pPr>
        <w:pStyle w:val="Note"/>
        <w:widowControl/>
        <w:rPr>
          <w:color w:val="auto"/>
        </w:rPr>
      </w:pPr>
    </w:p>
    <w:sectPr w:rsidR="00C33014" w:rsidRPr="000070BD" w:rsidSect="0086011B">
      <w:headerReference w:type="even" r:id="rId15"/>
      <w:footerReference w:type="even"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E2E8" w14:textId="77777777" w:rsidR="002B7B53" w:rsidRPr="00B844FE" w:rsidRDefault="002B7B53" w:rsidP="00B844FE">
      <w:r>
        <w:separator/>
      </w:r>
    </w:p>
  </w:endnote>
  <w:endnote w:type="continuationSeparator" w:id="0">
    <w:p w14:paraId="56C7489D" w14:textId="77777777" w:rsidR="002B7B53" w:rsidRPr="00B844FE" w:rsidRDefault="002B7B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36124"/>
      <w:docPartObj>
        <w:docPartGallery w:val="Page Numbers (Bottom of Page)"/>
        <w:docPartUnique/>
      </w:docPartObj>
    </w:sdtPr>
    <w:sdtEndPr>
      <w:rPr>
        <w:noProof/>
      </w:rPr>
    </w:sdtEndPr>
    <w:sdtContent>
      <w:p w14:paraId="40C861DC" w14:textId="707BE667" w:rsidR="00E347AB" w:rsidRDefault="00E34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D33D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FCD1AC"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1678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5107" w14:textId="77777777" w:rsidR="00775992" w:rsidRDefault="00D76E7A"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0A4A77" w14:textId="77777777" w:rsidR="00775992" w:rsidRPr="00775992" w:rsidRDefault="009470E3"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F241" w14:textId="77777777" w:rsidR="002B7B53" w:rsidRPr="00B844FE" w:rsidRDefault="002B7B53" w:rsidP="00B844FE">
      <w:r>
        <w:separator/>
      </w:r>
    </w:p>
  </w:footnote>
  <w:footnote w:type="continuationSeparator" w:id="0">
    <w:p w14:paraId="03963C62" w14:textId="77777777" w:rsidR="002B7B53" w:rsidRPr="00B844FE" w:rsidRDefault="002B7B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49B7" w14:textId="5C6C47DD" w:rsidR="00E347AB" w:rsidRDefault="00D76E7A" w:rsidP="00B8321B">
    <w:pPr>
      <w:pStyle w:val="HeaderStyle"/>
    </w:pPr>
    <w:r>
      <w:rPr>
        <w:sz w:val="22"/>
        <w:szCs w:val="22"/>
      </w:rPr>
      <w:t>Enr</w:t>
    </w:r>
    <w:r w:rsidR="00B8321B">
      <w:rPr>
        <w:sz w:val="22"/>
        <w:szCs w:val="22"/>
      </w:rPr>
      <w:t xml:space="preserve"> HB 2839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51C5" w14:textId="49F7BB5B" w:rsidR="002A0269" w:rsidRPr="00B844FE" w:rsidRDefault="009470E3">
    <w:pPr>
      <w:pStyle w:val="Header"/>
    </w:pPr>
    <w:sdt>
      <w:sdtPr>
        <w:id w:val="-684364211"/>
        <w:placeholder>
          <w:docPart w:val="791AB7DBABB74A2AA455AC06B5BC13CA"/>
        </w:placeholder>
        <w:temporary/>
        <w:showingPlcHdr/>
        <w15:appearance w15:val="hidden"/>
      </w:sdtPr>
      <w:sdtEndPr/>
      <w:sdtContent>
        <w:r w:rsidR="00B8321B" w:rsidRPr="00B844FE">
          <w:t>[Type here]</w:t>
        </w:r>
      </w:sdtContent>
    </w:sdt>
    <w:r w:rsidR="002A0269" w:rsidRPr="00B844FE">
      <w:ptab w:relativeTo="margin" w:alignment="left" w:leader="none"/>
    </w:r>
    <w:sdt>
      <w:sdtPr>
        <w:id w:val="-556240388"/>
        <w:placeholder>
          <w:docPart w:val="791AB7DBABB74A2AA455AC06B5BC13CA"/>
        </w:placeholder>
        <w:temporary/>
        <w:showingPlcHdr/>
        <w15:appearance w15:val="hidden"/>
      </w:sdtPr>
      <w:sdtEndPr/>
      <w:sdtContent>
        <w:r w:rsidR="00B8321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9D6E" w14:textId="513044F9" w:rsidR="00C33014" w:rsidRPr="00686E9A" w:rsidRDefault="00D76E7A" w:rsidP="000573A9">
    <w:pPr>
      <w:pStyle w:val="HeaderStyle"/>
      <w:rPr>
        <w:sz w:val="22"/>
        <w:szCs w:val="22"/>
      </w:rPr>
    </w:pPr>
    <w:r>
      <w:rPr>
        <w:sz w:val="22"/>
        <w:szCs w:val="22"/>
      </w:rPr>
      <w:t>Enr</w:t>
    </w:r>
    <w:r w:rsidR="001A66B7" w:rsidRPr="00686E9A">
      <w:rPr>
        <w:sz w:val="22"/>
        <w:szCs w:val="22"/>
      </w:rPr>
      <w:t xml:space="preserve"> </w:t>
    </w:r>
    <w:sdt>
      <w:sdtPr>
        <w:rPr>
          <w:sz w:val="22"/>
          <w:szCs w:val="22"/>
        </w:rPr>
        <w:tag w:val="BNumWH"/>
        <w:id w:val="138549797"/>
        <w:text/>
      </w:sdtPr>
      <w:sdtEndPr/>
      <w:sdtContent>
        <w:r w:rsidR="002B7B53">
          <w:rPr>
            <w:sz w:val="22"/>
            <w:szCs w:val="22"/>
          </w:rPr>
          <w:t>HB</w:t>
        </w:r>
      </w:sdtContent>
    </w:sdt>
    <w:r w:rsidR="007A5259" w:rsidRPr="00686E9A">
      <w:rPr>
        <w:sz w:val="22"/>
        <w:szCs w:val="22"/>
      </w:rPr>
      <w:t xml:space="preserve"> </w:t>
    </w:r>
    <w:r>
      <w:rPr>
        <w:sz w:val="22"/>
        <w:szCs w:val="22"/>
      </w:rPr>
      <w:t>2839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Pr>
            <w:sz w:val="22"/>
            <w:szCs w:val="22"/>
          </w:rPr>
          <w:t xml:space="preserve">     </w:t>
        </w:r>
      </w:sdtContent>
    </w:sdt>
  </w:p>
  <w:p w14:paraId="3EB36E63"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778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8F0F" w14:textId="77777777" w:rsidR="00775992" w:rsidRPr="00775992" w:rsidRDefault="00D76E7A"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7300901">
    <w:abstractNumId w:val="0"/>
  </w:num>
  <w:num w:numId="2" w16cid:durableId="116798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53"/>
    <w:rsid w:val="0000526A"/>
    <w:rsid w:val="000070BD"/>
    <w:rsid w:val="00055E7D"/>
    <w:rsid w:val="000573A9"/>
    <w:rsid w:val="00085D22"/>
    <w:rsid w:val="00093AB0"/>
    <w:rsid w:val="000A524E"/>
    <w:rsid w:val="000C5C77"/>
    <w:rsid w:val="000E3912"/>
    <w:rsid w:val="0010070F"/>
    <w:rsid w:val="00114A14"/>
    <w:rsid w:val="0015112E"/>
    <w:rsid w:val="001552E7"/>
    <w:rsid w:val="001566B4"/>
    <w:rsid w:val="001A66B7"/>
    <w:rsid w:val="001C279E"/>
    <w:rsid w:val="001D459E"/>
    <w:rsid w:val="0022348D"/>
    <w:rsid w:val="0027011C"/>
    <w:rsid w:val="00274200"/>
    <w:rsid w:val="00275740"/>
    <w:rsid w:val="002A0269"/>
    <w:rsid w:val="002B7B53"/>
    <w:rsid w:val="002E0EE1"/>
    <w:rsid w:val="00303684"/>
    <w:rsid w:val="003143F5"/>
    <w:rsid w:val="00314854"/>
    <w:rsid w:val="00350A9A"/>
    <w:rsid w:val="00394191"/>
    <w:rsid w:val="003C51CD"/>
    <w:rsid w:val="003C6034"/>
    <w:rsid w:val="00400B5C"/>
    <w:rsid w:val="004368E0"/>
    <w:rsid w:val="004C13DD"/>
    <w:rsid w:val="004D3ABE"/>
    <w:rsid w:val="004E3441"/>
    <w:rsid w:val="00500579"/>
    <w:rsid w:val="005A5366"/>
    <w:rsid w:val="005D3262"/>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3B4A"/>
    <w:rsid w:val="00986478"/>
    <w:rsid w:val="009B5557"/>
    <w:rsid w:val="009F1067"/>
    <w:rsid w:val="00A31E01"/>
    <w:rsid w:val="00A527AD"/>
    <w:rsid w:val="00A718CF"/>
    <w:rsid w:val="00AE48A0"/>
    <w:rsid w:val="00AE61BE"/>
    <w:rsid w:val="00B16F25"/>
    <w:rsid w:val="00B24422"/>
    <w:rsid w:val="00B66B81"/>
    <w:rsid w:val="00B71E6F"/>
    <w:rsid w:val="00B80C20"/>
    <w:rsid w:val="00B8321B"/>
    <w:rsid w:val="00B844FE"/>
    <w:rsid w:val="00B86B4F"/>
    <w:rsid w:val="00BA1F84"/>
    <w:rsid w:val="00BC562B"/>
    <w:rsid w:val="00C33014"/>
    <w:rsid w:val="00C33434"/>
    <w:rsid w:val="00C34869"/>
    <w:rsid w:val="00C42EB6"/>
    <w:rsid w:val="00C85096"/>
    <w:rsid w:val="00CB20EF"/>
    <w:rsid w:val="00CC1F3B"/>
    <w:rsid w:val="00CD08AC"/>
    <w:rsid w:val="00CD12CB"/>
    <w:rsid w:val="00CD36CF"/>
    <w:rsid w:val="00CE13AB"/>
    <w:rsid w:val="00CE781F"/>
    <w:rsid w:val="00CF1DCA"/>
    <w:rsid w:val="00D579FC"/>
    <w:rsid w:val="00D76E7A"/>
    <w:rsid w:val="00D81C16"/>
    <w:rsid w:val="00DE526B"/>
    <w:rsid w:val="00DF199D"/>
    <w:rsid w:val="00E01542"/>
    <w:rsid w:val="00E347AB"/>
    <w:rsid w:val="00E365F1"/>
    <w:rsid w:val="00E62F48"/>
    <w:rsid w:val="00E831B3"/>
    <w:rsid w:val="00E95FBC"/>
    <w:rsid w:val="00EC5E63"/>
    <w:rsid w:val="00EE70CB"/>
    <w:rsid w:val="00F41CA2"/>
    <w:rsid w:val="00F443C0"/>
    <w:rsid w:val="00F54E11"/>
    <w:rsid w:val="00F62EFB"/>
    <w:rsid w:val="00F939A4"/>
    <w:rsid w:val="00FA7B09"/>
    <w:rsid w:val="00FD5B51"/>
    <w:rsid w:val="00FE067E"/>
    <w:rsid w:val="00FE208F"/>
    <w:rsid w:val="00FE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557EA"/>
  <w15:chartTrackingRefBased/>
  <w15:docId w15:val="{46C2300A-7831-47C1-9DC6-3EA8AF3B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76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B7B53"/>
    <w:rPr>
      <w:rFonts w:eastAsia="Calibri"/>
      <w:b/>
      <w:caps/>
      <w:color w:val="000000"/>
      <w:sz w:val="28"/>
    </w:rPr>
  </w:style>
  <w:style w:type="character" w:customStyle="1" w:styleId="ArticleHeadingChar">
    <w:name w:val="Article Heading Char"/>
    <w:link w:val="ArticleHeading"/>
    <w:rsid w:val="002B7B53"/>
    <w:rPr>
      <w:rFonts w:eastAsia="Calibri"/>
      <w:b/>
      <w:caps/>
      <w:color w:val="000000"/>
      <w:sz w:val="24"/>
    </w:rPr>
  </w:style>
  <w:style w:type="character" w:customStyle="1" w:styleId="SectionBodyChar">
    <w:name w:val="Section Body Char"/>
    <w:link w:val="SectionBody"/>
    <w:rsid w:val="002B7B53"/>
    <w:rPr>
      <w:rFonts w:eastAsia="Calibri"/>
      <w:color w:val="000000"/>
    </w:rPr>
  </w:style>
  <w:style w:type="character" w:customStyle="1" w:styleId="SectionHeadingChar">
    <w:name w:val="Section Heading Char"/>
    <w:link w:val="SectionHeading"/>
    <w:rsid w:val="002B7B53"/>
    <w:rPr>
      <w:rFonts w:eastAsia="Calibri"/>
      <w:b/>
      <w:color w:val="000000"/>
    </w:rPr>
  </w:style>
  <w:style w:type="character" w:styleId="PageNumber">
    <w:name w:val="page number"/>
    <w:basedOn w:val="DefaultParagraphFont"/>
    <w:uiPriority w:val="99"/>
    <w:semiHidden/>
    <w:locked/>
    <w:rsid w:val="00D76E7A"/>
  </w:style>
  <w:style w:type="paragraph" w:styleId="BlockText">
    <w:name w:val="Block Text"/>
    <w:basedOn w:val="Normal"/>
    <w:uiPriority w:val="99"/>
    <w:semiHidden/>
    <w:locked/>
    <w:rsid w:val="00D76E7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D350550134432F8614D1EE0767F956"/>
        <w:category>
          <w:name w:val="General"/>
          <w:gallery w:val="placeholder"/>
        </w:category>
        <w:types>
          <w:type w:val="bbPlcHdr"/>
        </w:types>
        <w:behaviors>
          <w:behavior w:val="content"/>
        </w:behaviors>
        <w:guid w:val="{D3E1F5FE-29F1-4E11-BBBD-6F7E93B25138}"/>
      </w:docPartPr>
      <w:docPartBody>
        <w:p w:rsidR="00F0679B" w:rsidRDefault="00F0679B">
          <w:pPr>
            <w:pStyle w:val="6BD350550134432F8614D1EE0767F956"/>
          </w:pPr>
          <w:r w:rsidRPr="00B844FE">
            <w:t>Prefix Text</w:t>
          </w:r>
        </w:p>
      </w:docPartBody>
    </w:docPart>
    <w:docPart>
      <w:docPartPr>
        <w:name w:val="791AB7DBABB74A2AA455AC06B5BC13CA"/>
        <w:category>
          <w:name w:val="General"/>
          <w:gallery w:val="placeholder"/>
        </w:category>
        <w:types>
          <w:type w:val="bbPlcHdr"/>
        </w:types>
        <w:behaviors>
          <w:behavior w:val="content"/>
        </w:behaviors>
        <w:guid w:val="{4A2F6CF2-58FA-419D-8C45-829D9D29DFFE}"/>
      </w:docPartPr>
      <w:docPartBody>
        <w:p w:rsidR="00F0679B" w:rsidRDefault="00AA71E1">
          <w:pPr>
            <w:pStyle w:val="791AB7DBABB74A2AA455AC06B5BC13CA"/>
          </w:pPr>
          <w:r w:rsidRPr="00B844FE">
            <w:t>[Type here]</w:t>
          </w:r>
        </w:p>
      </w:docPartBody>
    </w:docPart>
    <w:docPart>
      <w:docPartPr>
        <w:name w:val="EC62733B5962455687BE179C4413110F"/>
        <w:category>
          <w:name w:val="General"/>
          <w:gallery w:val="placeholder"/>
        </w:category>
        <w:types>
          <w:type w:val="bbPlcHdr"/>
        </w:types>
        <w:behaviors>
          <w:behavior w:val="content"/>
        </w:behaviors>
        <w:guid w:val="{CA9578D2-4305-4083-807C-E5FD0DAF9ACE}"/>
      </w:docPartPr>
      <w:docPartBody>
        <w:p w:rsidR="00F0679B" w:rsidRDefault="00F0679B">
          <w:pPr>
            <w:pStyle w:val="EC62733B5962455687BE179C4413110F"/>
          </w:pPr>
          <w:r w:rsidRPr="00B844FE">
            <w:t>Number</w:t>
          </w:r>
        </w:p>
      </w:docPartBody>
    </w:docPart>
    <w:docPart>
      <w:docPartPr>
        <w:name w:val="40C8FE033BF145DE883D7CCF1B061394"/>
        <w:category>
          <w:name w:val="General"/>
          <w:gallery w:val="placeholder"/>
        </w:category>
        <w:types>
          <w:type w:val="bbPlcHdr"/>
        </w:types>
        <w:behaviors>
          <w:behavior w:val="content"/>
        </w:behaviors>
        <w:guid w:val="{7AB3D50F-B79C-4189-B101-227DA3F3DEA7}"/>
      </w:docPartPr>
      <w:docPartBody>
        <w:p w:rsidR="00F0679B" w:rsidRDefault="00F0679B">
          <w:pPr>
            <w:pStyle w:val="40C8FE033BF145DE883D7CCF1B061394"/>
          </w:pPr>
          <w:r w:rsidRPr="00B844FE">
            <w:t>Enter Sponsors Here</w:t>
          </w:r>
        </w:p>
      </w:docPartBody>
    </w:docPart>
    <w:docPart>
      <w:docPartPr>
        <w:name w:val="6000512BC59C41BBAC44F5A282D156A4"/>
        <w:category>
          <w:name w:val="General"/>
          <w:gallery w:val="placeholder"/>
        </w:category>
        <w:types>
          <w:type w:val="bbPlcHdr"/>
        </w:types>
        <w:behaviors>
          <w:behavior w:val="content"/>
        </w:behaviors>
        <w:guid w:val="{CA9017AA-638E-4DB0-A303-AA0B2ED66FF9}"/>
      </w:docPartPr>
      <w:docPartBody>
        <w:p w:rsidR="00F0679B" w:rsidRDefault="00F0679B">
          <w:pPr>
            <w:pStyle w:val="6000512BC59C41BBAC44F5A282D156A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9B"/>
    <w:rsid w:val="00AA71E1"/>
    <w:rsid w:val="00F0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350550134432F8614D1EE0767F956">
    <w:name w:val="6BD350550134432F8614D1EE0767F956"/>
  </w:style>
  <w:style w:type="paragraph" w:customStyle="1" w:styleId="791AB7DBABB74A2AA455AC06B5BC13CA">
    <w:name w:val="791AB7DBABB74A2AA455AC06B5BC13CA"/>
  </w:style>
  <w:style w:type="paragraph" w:customStyle="1" w:styleId="EC62733B5962455687BE179C4413110F">
    <w:name w:val="EC62733B5962455687BE179C4413110F"/>
  </w:style>
  <w:style w:type="paragraph" w:customStyle="1" w:styleId="40C8FE033BF145DE883D7CCF1B061394">
    <w:name w:val="40C8FE033BF145DE883D7CCF1B061394"/>
  </w:style>
  <w:style w:type="character" w:styleId="PlaceholderText">
    <w:name w:val="Placeholder Text"/>
    <w:basedOn w:val="DefaultParagraphFont"/>
    <w:uiPriority w:val="99"/>
    <w:semiHidden/>
    <w:rsid w:val="00AA71E1"/>
    <w:rPr>
      <w:color w:val="808080"/>
    </w:rPr>
  </w:style>
  <w:style w:type="paragraph" w:customStyle="1" w:styleId="6000512BC59C41BBAC44F5A282D156A4">
    <w:name w:val="6000512BC59C41BBAC44F5A282D15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2023-02-10T18:54:00Z</cp:lastPrinted>
  <dcterms:created xsi:type="dcterms:W3CDTF">2023-03-05T01:06:00Z</dcterms:created>
  <dcterms:modified xsi:type="dcterms:W3CDTF">2023-03-05T01:06:00Z</dcterms:modified>
</cp:coreProperties>
</file>